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B5C3" w14:textId="77777777" w:rsidR="00CF15FA" w:rsidRDefault="002D604A" w:rsidP="00CF15FA">
      <w:pPr>
        <w:pStyle w:val="Kopfzeile"/>
        <w:spacing w:after="0" w:line="288" w:lineRule="auto"/>
        <w:ind w:left="5460"/>
        <w:rPr>
          <w:rFonts w:ascii="Univers Condensed" w:hAnsi="Univers Condensed"/>
        </w:rPr>
      </w:pPr>
      <w:r>
        <w:rPr>
          <w:rFonts w:ascii="Univers Condensed" w:hAnsi="Univers Condensed"/>
        </w:rPr>
        <w:t>An alle Eltern der Kindergarten- und</w:t>
      </w:r>
    </w:p>
    <w:p w14:paraId="3389ACCB" w14:textId="77777777" w:rsidR="002D604A" w:rsidRPr="004F1DAE" w:rsidRDefault="002D604A" w:rsidP="00CF15FA">
      <w:pPr>
        <w:pStyle w:val="Kopfzeile"/>
        <w:spacing w:after="0" w:line="288" w:lineRule="auto"/>
        <w:ind w:left="5460"/>
        <w:rPr>
          <w:rFonts w:ascii="Univers Condensed" w:hAnsi="Univers Condensed"/>
        </w:rPr>
      </w:pPr>
      <w:r>
        <w:rPr>
          <w:rFonts w:ascii="Univers Condensed" w:hAnsi="Univers Condensed"/>
        </w:rPr>
        <w:t>Primarschulkinder</w:t>
      </w:r>
    </w:p>
    <w:p w14:paraId="43B6AF01" w14:textId="77777777" w:rsidR="00CF15FA" w:rsidRDefault="002D604A" w:rsidP="00CF15FA">
      <w:pPr>
        <w:pStyle w:val="Kopfzeile"/>
        <w:tabs>
          <w:tab w:val="clear" w:pos="4536"/>
        </w:tabs>
        <w:spacing w:after="0" w:line="288" w:lineRule="auto"/>
        <w:ind w:left="5460"/>
        <w:rPr>
          <w:rFonts w:ascii="Univers Condensed" w:hAnsi="Univers Condensed"/>
        </w:rPr>
      </w:pPr>
      <w:r>
        <w:rPr>
          <w:rFonts w:ascii="Univers Condensed" w:hAnsi="Univers Condensed"/>
        </w:rPr>
        <w:t>4107 Ettingen</w:t>
      </w:r>
      <w:r w:rsidRPr="004F1DAE">
        <w:rPr>
          <w:rFonts w:ascii="Univers Condensed" w:hAnsi="Univers Condensed"/>
        </w:rPr>
        <w:t xml:space="preserve"> </w:t>
      </w:r>
    </w:p>
    <w:p w14:paraId="5264893C" w14:textId="77777777" w:rsidR="002D604A" w:rsidRPr="004F1DAE" w:rsidRDefault="002D604A" w:rsidP="00CF15FA">
      <w:pPr>
        <w:pStyle w:val="Kopfzeile"/>
        <w:tabs>
          <w:tab w:val="clear" w:pos="4536"/>
        </w:tabs>
        <w:spacing w:after="0" w:line="288" w:lineRule="auto"/>
        <w:ind w:left="5460"/>
        <w:rPr>
          <w:rFonts w:ascii="Univers Condensed" w:hAnsi="Univers Condensed"/>
        </w:rPr>
      </w:pPr>
    </w:p>
    <w:p w14:paraId="75F1B4C3" w14:textId="77777777" w:rsidR="00CF15FA" w:rsidRPr="004F1DAE" w:rsidRDefault="00CF15FA" w:rsidP="00CF15FA">
      <w:pPr>
        <w:tabs>
          <w:tab w:val="left" w:pos="1418"/>
          <w:tab w:val="left" w:pos="1515"/>
        </w:tabs>
        <w:spacing w:after="0"/>
        <w:rPr>
          <w:rFonts w:ascii="Univers Condensed" w:hAnsi="Univers Condensed"/>
        </w:rPr>
      </w:pPr>
    </w:p>
    <w:p w14:paraId="54B0813E" w14:textId="5545C709" w:rsidR="00CF15FA" w:rsidRPr="002D604A" w:rsidRDefault="002D604A" w:rsidP="002D604A">
      <w:pPr>
        <w:tabs>
          <w:tab w:val="left" w:pos="1560"/>
          <w:tab w:val="left" w:pos="5460"/>
        </w:tabs>
        <w:spacing w:after="0"/>
        <w:rPr>
          <w:rFonts w:ascii="Univers Condensed" w:hAnsi="Univers Condensed"/>
          <w:sz w:val="16"/>
        </w:rPr>
      </w:pPr>
      <w:r>
        <w:rPr>
          <w:rFonts w:ascii="Univers Condensed" w:hAnsi="Univers Condensed"/>
          <w:sz w:val="20"/>
          <w:szCs w:val="20"/>
        </w:rPr>
        <w:tab/>
      </w:r>
      <w:r>
        <w:rPr>
          <w:rFonts w:ascii="Univers Condensed" w:hAnsi="Univers Condensed"/>
          <w:sz w:val="20"/>
          <w:szCs w:val="20"/>
        </w:rPr>
        <w:tab/>
      </w:r>
      <w:r w:rsidR="00CF15FA" w:rsidRPr="004F1DAE">
        <w:rPr>
          <w:rFonts w:ascii="Univers Condensed" w:hAnsi="Univers Condensed"/>
          <w:sz w:val="20"/>
          <w:szCs w:val="20"/>
        </w:rPr>
        <w:t xml:space="preserve">Ettingen, </w:t>
      </w:r>
      <w:r w:rsidR="00CF15FA" w:rsidRPr="004F1DAE">
        <w:rPr>
          <w:rFonts w:ascii="Univers Condensed" w:hAnsi="Univers Condensed"/>
          <w:sz w:val="20"/>
          <w:szCs w:val="20"/>
        </w:rPr>
        <w:fldChar w:fldCharType="begin"/>
      </w:r>
      <w:r w:rsidR="00CF15FA" w:rsidRPr="004F1DAE">
        <w:rPr>
          <w:rFonts w:ascii="Univers Condensed" w:hAnsi="Univers Condensed"/>
          <w:sz w:val="20"/>
          <w:szCs w:val="20"/>
        </w:rPr>
        <w:instrText xml:space="preserve"> TIME \@ "d. MMMM yyyy" </w:instrText>
      </w:r>
      <w:r w:rsidR="00CF15FA" w:rsidRPr="004F1DAE">
        <w:rPr>
          <w:rFonts w:ascii="Univers Condensed" w:hAnsi="Univers Condensed"/>
          <w:sz w:val="20"/>
          <w:szCs w:val="20"/>
        </w:rPr>
        <w:fldChar w:fldCharType="separate"/>
      </w:r>
      <w:r w:rsidR="00D526DF">
        <w:rPr>
          <w:rFonts w:ascii="Univers Condensed" w:hAnsi="Univers Condensed"/>
          <w:noProof/>
          <w:sz w:val="20"/>
          <w:szCs w:val="20"/>
        </w:rPr>
        <w:t>12. Oktober</w:t>
      </w:r>
      <w:r w:rsidR="00D526DF">
        <w:rPr>
          <w:rFonts w:ascii="Univers Condensed" w:hAnsi="Univers Condensed"/>
          <w:noProof/>
          <w:sz w:val="20"/>
          <w:szCs w:val="20"/>
        </w:rPr>
        <w:t xml:space="preserve"> 2020</w:t>
      </w:r>
      <w:r w:rsidR="00CF15FA" w:rsidRPr="004F1DAE">
        <w:rPr>
          <w:rFonts w:ascii="Univers Condensed" w:hAnsi="Univers Condensed"/>
          <w:sz w:val="20"/>
          <w:szCs w:val="20"/>
        </w:rPr>
        <w:fldChar w:fldCharType="end"/>
      </w:r>
    </w:p>
    <w:p w14:paraId="125B10A7" w14:textId="77777777" w:rsidR="00CF15FA" w:rsidRPr="004F1DAE" w:rsidRDefault="00CF15FA" w:rsidP="00CF15FA">
      <w:pPr>
        <w:tabs>
          <w:tab w:val="left" w:pos="3119"/>
          <w:tab w:val="left" w:pos="5670"/>
        </w:tabs>
        <w:spacing w:after="0"/>
        <w:rPr>
          <w:rFonts w:ascii="Univers Condensed" w:hAnsi="Univers Condensed"/>
        </w:rPr>
      </w:pPr>
    </w:p>
    <w:p w14:paraId="4A9A8413" w14:textId="18B8FAC0" w:rsidR="00CF15FA" w:rsidRPr="004F1DAE" w:rsidRDefault="001940B0" w:rsidP="00CF15FA">
      <w:pPr>
        <w:pStyle w:val="SE-Texttitel"/>
        <w:rPr>
          <w:rFonts w:ascii="Univers Condensed" w:hAnsi="Univers Condensed"/>
          <w:sz w:val="22"/>
          <w:szCs w:val="22"/>
        </w:rPr>
      </w:pPr>
      <w:r>
        <w:rPr>
          <w:rFonts w:ascii="Univers Condensed" w:hAnsi="Univers Condensed"/>
          <w:sz w:val="22"/>
          <w:szCs w:val="22"/>
        </w:rPr>
        <w:t xml:space="preserve">Projekt </w:t>
      </w:r>
      <w:r w:rsidR="002D604A">
        <w:rPr>
          <w:rFonts w:ascii="Univers Condensed" w:hAnsi="Univers Condensed"/>
          <w:sz w:val="22"/>
          <w:szCs w:val="22"/>
        </w:rPr>
        <w:t xml:space="preserve">Soziales Lernen </w:t>
      </w:r>
    </w:p>
    <w:p w14:paraId="24C9A997" w14:textId="77777777" w:rsidR="00CF15FA" w:rsidRPr="002D604A" w:rsidRDefault="00CF15FA" w:rsidP="00CF15FA">
      <w:pPr>
        <w:tabs>
          <w:tab w:val="left" w:pos="5670"/>
        </w:tabs>
        <w:outlineLvl w:val="0"/>
        <w:rPr>
          <w:rFonts w:ascii="Univers Condensed" w:hAnsi="Univers Condensed"/>
        </w:rPr>
      </w:pPr>
      <w:r w:rsidRPr="002D604A">
        <w:rPr>
          <w:rFonts w:ascii="Univers Condensed" w:hAnsi="Univers Condensed"/>
        </w:rPr>
        <w:t>Liebe Eltern</w:t>
      </w:r>
    </w:p>
    <w:p w14:paraId="677BD3C7" w14:textId="0B785C17" w:rsidR="002D604A" w:rsidRPr="002D604A" w:rsidRDefault="002D604A" w:rsidP="002D604A">
      <w:pPr>
        <w:pStyle w:val="Default"/>
        <w:rPr>
          <w:rFonts w:ascii="Univers Condensed" w:hAnsi="Univers Condensed"/>
          <w:sz w:val="22"/>
          <w:szCs w:val="22"/>
        </w:rPr>
      </w:pPr>
      <w:r w:rsidRPr="002D604A">
        <w:rPr>
          <w:rFonts w:ascii="Univers Condensed" w:hAnsi="Univers Condensed"/>
          <w:sz w:val="22"/>
          <w:szCs w:val="22"/>
        </w:rPr>
        <w:t>Mit diesem Schreiben möchten wir Sie</w:t>
      </w:r>
      <w:r>
        <w:rPr>
          <w:rFonts w:ascii="Univers Condensed" w:hAnsi="Univers Condensed"/>
          <w:sz w:val="22"/>
          <w:szCs w:val="22"/>
        </w:rPr>
        <w:t xml:space="preserve"> über </w:t>
      </w:r>
      <w:r w:rsidRPr="002D604A">
        <w:rPr>
          <w:rFonts w:ascii="Univers Condensed" w:hAnsi="Univers Condensed"/>
          <w:sz w:val="22"/>
          <w:szCs w:val="22"/>
        </w:rPr>
        <w:t xml:space="preserve">das Projekt «Soziales Lernen» </w:t>
      </w:r>
      <w:r>
        <w:rPr>
          <w:rFonts w:ascii="Univers Condensed" w:hAnsi="Univers Condensed"/>
          <w:sz w:val="22"/>
          <w:szCs w:val="22"/>
        </w:rPr>
        <w:t>informieren.</w:t>
      </w:r>
    </w:p>
    <w:p w14:paraId="147875E7" w14:textId="77777777" w:rsidR="002D604A" w:rsidRPr="002D604A" w:rsidRDefault="002D604A" w:rsidP="002D604A">
      <w:pPr>
        <w:pStyle w:val="Default"/>
        <w:rPr>
          <w:rFonts w:ascii="Univers Condensed" w:hAnsi="Univers Condensed"/>
          <w:sz w:val="22"/>
          <w:szCs w:val="22"/>
        </w:rPr>
      </w:pPr>
    </w:p>
    <w:p w14:paraId="6C4FD504" w14:textId="77777777" w:rsidR="002D604A" w:rsidRPr="002D604A" w:rsidRDefault="002D604A" w:rsidP="002D604A">
      <w:pPr>
        <w:pStyle w:val="Default"/>
        <w:rPr>
          <w:rFonts w:ascii="Univers Condensed" w:hAnsi="Univers Condensed"/>
          <w:sz w:val="22"/>
          <w:szCs w:val="22"/>
        </w:rPr>
      </w:pPr>
      <w:r w:rsidRPr="002D604A">
        <w:rPr>
          <w:rFonts w:ascii="Univers Condensed" w:hAnsi="Univers Condensed"/>
          <w:sz w:val="22"/>
          <w:szCs w:val="22"/>
        </w:rPr>
        <w:t>Wie im Leitbild verankert, stellt das soziale Lernen einen wichtigen Wert an unserer Schule dar. In diesem Zusammenhang ha</w:t>
      </w:r>
      <w:r w:rsidR="00E63AE4">
        <w:rPr>
          <w:rFonts w:ascii="Univers Condensed" w:hAnsi="Univers Condensed"/>
          <w:sz w:val="22"/>
          <w:szCs w:val="22"/>
        </w:rPr>
        <w:t>ben</w:t>
      </w:r>
      <w:r w:rsidRPr="002D604A">
        <w:rPr>
          <w:rFonts w:ascii="Univers Condensed" w:hAnsi="Univers Condensed"/>
          <w:sz w:val="22"/>
          <w:szCs w:val="22"/>
        </w:rPr>
        <w:t xml:space="preserve"> die Schulsozialarbeit und die Schulsozialpädagogik in Zusammenarbeit mit der Arbeitsgruppe Pädagogik ein einfach umsetzbares Programm zur Förderung der Sozialkompetenz und des Selbstvertrauens der Schulkinder zusammengestellt. Mit diesem Projekt wollen wir das Thema vermehrt in den Schulalltag integrieren.</w:t>
      </w:r>
    </w:p>
    <w:p w14:paraId="4DABD9D6" w14:textId="4CAFB80D" w:rsidR="002D604A" w:rsidRPr="002D604A" w:rsidRDefault="002D604A" w:rsidP="002D604A">
      <w:pPr>
        <w:pStyle w:val="Default"/>
        <w:rPr>
          <w:rFonts w:ascii="Univers Condensed" w:hAnsi="Univers Condensed"/>
          <w:sz w:val="22"/>
          <w:szCs w:val="22"/>
        </w:rPr>
      </w:pPr>
      <w:r w:rsidRPr="002D604A">
        <w:rPr>
          <w:rFonts w:ascii="Univers Condensed" w:hAnsi="Univers Condensed"/>
          <w:sz w:val="22"/>
          <w:szCs w:val="22"/>
        </w:rPr>
        <w:t xml:space="preserve">Dieses Jahr wird es in der Woche vom </w:t>
      </w:r>
      <w:r w:rsidR="001940B0">
        <w:rPr>
          <w:rFonts w:ascii="Univers Condensed" w:hAnsi="Univers Condensed"/>
          <w:sz w:val="22"/>
          <w:szCs w:val="22"/>
        </w:rPr>
        <w:t>19</w:t>
      </w:r>
      <w:r w:rsidRPr="002D604A">
        <w:rPr>
          <w:rFonts w:ascii="Univers Condensed" w:hAnsi="Univers Condensed"/>
          <w:sz w:val="22"/>
          <w:szCs w:val="22"/>
        </w:rPr>
        <w:t xml:space="preserve">. bis </w:t>
      </w:r>
      <w:r w:rsidR="001940B0">
        <w:rPr>
          <w:rFonts w:ascii="Univers Condensed" w:hAnsi="Univers Condensed"/>
          <w:sz w:val="22"/>
          <w:szCs w:val="22"/>
        </w:rPr>
        <w:t>23</w:t>
      </w:r>
      <w:r w:rsidRPr="002D604A">
        <w:rPr>
          <w:rFonts w:ascii="Univers Condensed" w:hAnsi="Univers Condensed"/>
          <w:sz w:val="22"/>
          <w:szCs w:val="22"/>
        </w:rPr>
        <w:t>.Oktober 20</w:t>
      </w:r>
      <w:r w:rsidR="001940B0">
        <w:rPr>
          <w:rFonts w:ascii="Univers Condensed" w:hAnsi="Univers Condensed"/>
          <w:sz w:val="22"/>
          <w:szCs w:val="22"/>
        </w:rPr>
        <w:t>20</w:t>
      </w:r>
      <w:r w:rsidRPr="002D604A">
        <w:rPr>
          <w:rFonts w:ascii="Univers Condensed" w:hAnsi="Univers Condensed"/>
          <w:sz w:val="22"/>
          <w:szCs w:val="22"/>
        </w:rPr>
        <w:t xml:space="preserve"> durchgeführt. In diesem Zeitraum behandelt jede Lehrperson stufengerecht in ihrer Klasse ein</w:t>
      </w:r>
      <w:r>
        <w:rPr>
          <w:rFonts w:ascii="Univers Condensed" w:hAnsi="Univers Condensed"/>
          <w:sz w:val="22"/>
          <w:szCs w:val="22"/>
        </w:rPr>
        <w:t xml:space="preserve"> </w:t>
      </w:r>
      <w:r w:rsidRPr="002D604A">
        <w:rPr>
          <w:rFonts w:ascii="Univers Condensed" w:hAnsi="Univers Condensed"/>
          <w:sz w:val="22"/>
          <w:szCs w:val="22"/>
        </w:rPr>
        <w:t>Them</w:t>
      </w:r>
      <w:r>
        <w:rPr>
          <w:rFonts w:ascii="Univers Condensed" w:hAnsi="Univers Condensed"/>
          <w:sz w:val="22"/>
          <w:szCs w:val="22"/>
        </w:rPr>
        <w:t>a</w:t>
      </w:r>
      <w:r w:rsidRPr="002D604A">
        <w:rPr>
          <w:rFonts w:ascii="Univers Condensed" w:hAnsi="Univers Condensed"/>
          <w:sz w:val="22"/>
          <w:szCs w:val="22"/>
        </w:rPr>
        <w:t xml:space="preserve"> während des normalen Unterrichts. </w:t>
      </w:r>
    </w:p>
    <w:p w14:paraId="54D0C96C" w14:textId="77777777" w:rsidR="002D604A" w:rsidRPr="002D604A" w:rsidRDefault="002D604A" w:rsidP="002D604A">
      <w:pPr>
        <w:pStyle w:val="Default"/>
        <w:rPr>
          <w:rFonts w:ascii="Univers Condensed" w:hAnsi="Univers Condensed"/>
          <w:sz w:val="22"/>
          <w:szCs w:val="22"/>
        </w:rPr>
      </w:pPr>
    </w:p>
    <w:p w14:paraId="68CC168A" w14:textId="77777777" w:rsidR="002D604A" w:rsidRPr="002D604A" w:rsidRDefault="002D604A" w:rsidP="002D604A">
      <w:pPr>
        <w:pStyle w:val="Default"/>
        <w:rPr>
          <w:rFonts w:ascii="Univers Condensed" w:hAnsi="Univers Condensed"/>
          <w:sz w:val="22"/>
          <w:szCs w:val="22"/>
        </w:rPr>
      </w:pPr>
      <w:r w:rsidRPr="002D604A">
        <w:rPr>
          <w:rFonts w:ascii="Univers Condensed" w:hAnsi="Univers Condensed"/>
          <w:sz w:val="22"/>
          <w:szCs w:val="22"/>
        </w:rPr>
        <w:t xml:space="preserve">Themen dieser Woche sind: </w:t>
      </w:r>
    </w:p>
    <w:p w14:paraId="788991F5" w14:textId="77777777" w:rsidR="002D604A" w:rsidRPr="002D604A" w:rsidRDefault="002D604A" w:rsidP="002D604A">
      <w:pPr>
        <w:pStyle w:val="Default"/>
        <w:numPr>
          <w:ilvl w:val="0"/>
          <w:numId w:val="13"/>
        </w:numPr>
        <w:rPr>
          <w:rFonts w:ascii="Univers Condensed" w:hAnsi="Univers Condensed"/>
          <w:sz w:val="22"/>
          <w:szCs w:val="22"/>
        </w:rPr>
      </w:pPr>
      <w:r w:rsidRPr="002D604A">
        <w:rPr>
          <w:rFonts w:ascii="Univers Condensed" w:hAnsi="Univers Condensed"/>
          <w:sz w:val="22"/>
          <w:szCs w:val="22"/>
        </w:rPr>
        <w:t xml:space="preserve">Geschichten erleben, Lektüre und Rollenspiele erarbeiten </w:t>
      </w:r>
    </w:p>
    <w:p w14:paraId="50B15E70" w14:textId="77777777" w:rsidR="002D604A" w:rsidRPr="002D604A" w:rsidRDefault="002D604A" w:rsidP="002D604A">
      <w:pPr>
        <w:pStyle w:val="Default"/>
        <w:numPr>
          <w:ilvl w:val="0"/>
          <w:numId w:val="13"/>
        </w:numPr>
        <w:rPr>
          <w:rFonts w:ascii="Univers Condensed" w:hAnsi="Univers Condensed"/>
          <w:sz w:val="22"/>
          <w:szCs w:val="22"/>
        </w:rPr>
      </w:pPr>
      <w:r w:rsidRPr="002D604A">
        <w:rPr>
          <w:rFonts w:ascii="Univers Condensed" w:hAnsi="Univers Condensed"/>
          <w:sz w:val="22"/>
          <w:szCs w:val="22"/>
        </w:rPr>
        <w:t xml:space="preserve">Einfühlungsvermögen trainieren, auf andere zugehen und eigene Hilfe anbieten </w:t>
      </w:r>
    </w:p>
    <w:p w14:paraId="3F80C109" w14:textId="77777777" w:rsidR="002D604A" w:rsidRPr="002D604A" w:rsidRDefault="002D604A" w:rsidP="002D604A">
      <w:pPr>
        <w:pStyle w:val="Default"/>
        <w:numPr>
          <w:ilvl w:val="0"/>
          <w:numId w:val="13"/>
        </w:numPr>
        <w:rPr>
          <w:rFonts w:ascii="Univers Condensed" w:hAnsi="Univers Condensed"/>
          <w:sz w:val="22"/>
          <w:szCs w:val="22"/>
        </w:rPr>
      </w:pPr>
      <w:r w:rsidRPr="002D604A">
        <w:rPr>
          <w:rFonts w:ascii="Univers Condensed" w:hAnsi="Univers Condensed"/>
          <w:sz w:val="22"/>
          <w:szCs w:val="22"/>
        </w:rPr>
        <w:t xml:space="preserve">Schwächen und Stärken erkennen (Individualität Raum geben) </w:t>
      </w:r>
    </w:p>
    <w:p w14:paraId="497A41A6" w14:textId="77777777" w:rsidR="002D604A" w:rsidRPr="002D604A" w:rsidRDefault="002D604A" w:rsidP="002D604A">
      <w:pPr>
        <w:pStyle w:val="Default"/>
        <w:numPr>
          <w:ilvl w:val="0"/>
          <w:numId w:val="13"/>
        </w:numPr>
        <w:rPr>
          <w:rFonts w:ascii="Univers Condensed" w:hAnsi="Univers Condensed"/>
          <w:sz w:val="22"/>
          <w:szCs w:val="22"/>
        </w:rPr>
      </w:pPr>
      <w:r w:rsidRPr="002D604A">
        <w:rPr>
          <w:rFonts w:ascii="Univers Condensed" w:hAnsi="Univers Condensed"/>
          <w:sz w:val="22"/>
          <w:szCs w:val="22"/>
        </w:rPr>
        <w:t xml:space="preserve">Verhaltensweisen und Rollen innerhalb einer Gruppe erkennen und reflektieren </w:t>
      </w:r>
    </w:p>
    <w:p w14:paraId="72354CCD" w14:textId="77777777" w:rsidR="002D604A" w:rsidRPr="002D604A" w:rsidRDefault="002D604A" w:rsidP="002D604A">
      <w:pPr>
        <w:pStyle w:val="Default"/>
        <w:ind w:left="720"/>
        <w:rPr>
          <w:rFonts w:ascii="Univers Condensed" w:hAnsi="Univers Condensed"/>
          <w:sz w:val="22"/>
          <w:szCs w:val="22"/>
        </w:rPr>
      </w:pPr>
      <w:r w:rsidRPr="002D604A">
        <w:rPr>
          <w:rFonts w:ascii="Univers Condensed" w:hAnsi="Univers Condensed"/>
          <w:sz w:val="22"/>
          <w:szCs w:val="22"/>
        </w:rPr>
        <w:t xml:space="preserve">(Klassengeist stärken) </w:t>
      </w:r>
    </w:p>
    <w:p w14:paraId="01D049F7" w14:textId="77777777" w:rsidR="002D604A" w:rsidRPr="002D604A" w:rsidRDefault="002D604A" w:rsidP="002D604A">
      <w:pPr>
        <w:pStyle w:val="Default"/>
        <w:rPr>
          <w:rFonts w:ascii="Univers Condensed" w:hAnsi="Univers Condensed"/>
          <w:sz w:val="22"/>
          <w:szCs w:val="22"/>
        </w:rPr>
      </w:pPr>
    </w:p>
    <w:p w14:paraId="2EB23504" w14:textId="77777777" w:rsidR="002D604A" w:rsidRDefault="002D604A" w:rsidP="002D604A">
      <w:pPr>
        <w:pStyle w:val="Default"/>
        <w:rPr>
          <w:rFonts w:ascii="Univers Condensed" w:hAnsi="Univers Condensed"/>
          <w:sz w:val="22"/>
          <w:szCs w:val="22"/>
        </w:rPr>
      </w:pPr>
      <w:r w:rsidRPr="002D604A">
        <w:rPr>
          <w:rFonts w:ascii="Univers Condensed" w:hAnsi="Univers Condensed"/>
          <w:sz w:val="22"/>
          <w:szCs w:val="22"/>
        </w:rPr>
        <w:t xml:space="preserve">Falls Ihr Kind zu Hause davon erzählt, freuen wir uns sehr, wenn Sie mit ihm das Thema aufgreifen, so dass das Gelernte weiter vertieft und in den Alltag übertragen werden kann. </w:t>
      </w:r>
    </w:p>
    <w:p w14:paraId="05A89B59" w14:textId="77777777" w:rsidR="002D604A" w:rsidRDefault="002D604A" w:rsidP="002D604A">
      <w:pPr>
        <w:pStyle w:val="Default"/>
        <w:rPr>
          <w:rFonts w:ascii="Univers Condensed" w:hAnsi="Univers Condensed"/>
          <w:sz w:val="22"/>
          <w:szCs w:val="22"/>
        </w:rPr>
      </w:pPr>
    </w:p>
    <w:p w14:paraId="61353577" w14:textId="77777777" w:rsidR="002D604A" w:rsidRPr="002D604A" w:rsidRDefault="002D604A" w:rsidP="002D604A">
      <w:pPr>
        <w:pStyle w:val="Default"/>
        <w:rPr>
          <w:rFonts w:ascii="Univers Condensed" w:hAnsi="Univers Condensed"/>
          <w:sz w:val="22"/>
          <w:szCs w:val="22"/>
        </w:rPr>
      </w:pPr>
    </w:p>
    <w:p w14:paraId="515101FA" w14:textId="77777777" w:rsidR="002D604A" w:rsidRPr="002D604A" w:rsidRDefault="002D604A" w:rsidP="002D604A">
      <w:pPr>
        <w:pStyle w:val="Default"/>
        <w:rPr>
          <w:rFonts w:ascii="Univers Condensed" w:hAnsi="Univers Condensed"/>
          <w:sz w:val="22"/>
          <w:szCs w:val="22"/>
        </w:rPr>
      </w:pPr>
      <w:r>
        <w:rPr>
          <w:rFonts w:ascii="Univers Condensed" w:hAnsi="Univers Condensed"/>
          <w:sz w:val="22"/>
          <w:szCs w:val="22"/>
        </w:rPr>
        <w:t>F</w:t>
      </w:r>
      <w:r w:rsidRPr="002D604A">
        <w:rPr>
          <w:rFonts w:ascii="Univers Condensed" w:hAnsi="Univers Condensed"/>
          <w:sz w:val="22"/>
          <w:szCs w:val="22"/>
        </w:rPr>
        <w:t>ür Ihre Unterstützung und die Zusammenarbeit</w:t>
      </w:r>
      <w:r>
        <w:rPr>
          <w:rFonts w:ascii="Univers Condensed" w:hAnsi="Univers Condensed"/>
          <w:sz w:val="22"/>
          <w:szCs w:val="22"/>
        </w:rPr>
        <w:t xml:space="preserve"> bedanken wir uns herzlich</w:t>
      </w:r>
      <w:r w:rsidRPr="002D604A">
        <w:rPr>
          <w:rFonts w:ascii="Univers Condensed" w:hAnsi="Univers Condensed"/>
          <w:sz w:val="22"/>
          <w:szCs w:val="22"/>
        </w:rPr>
        <w:t xml:space="preserve">! </w:t>
      </w:r>
    </w:p>
    <w:p w14:paraId="2BC5B54E" w14:textId="77777777" w:rsidR="002D604A" w:rsidRPr="002D604A" w:rsidRDefault="002D604A" w:rsidP="002D604A">
      <w:pPr>
        <w:pStyle w:val="Default"/>
        <w:rPr>
          <w:rFonts w:ascii="Univers Condensed" w:hAnsi="Univers Condensed"/>
          <w:sz w:val="22"/>
          <w:szCs w:val="22"/>
        </w:rPr>
      </w:pPr>
    </w:p>
    <w:p w14:paraId="5AC930E0" w14:textId="77777777" w:rsidR="00CF15FA" w:rsidRPr="002D604A" w:rsidRDefault="00AE6235" w:rsidP="00CF15FA">
      <w:pPr>
        <w:widowControl w:val="0"/>
        <w:autoSpaceDE w:val="0"/>
        <w:autoSpaceDN w:val="0"/>
        <w:adjustRightInd w:val="0"/>
        <w:ind w:right="-2"/>
        <w:rPr>
          <w:rFonts w:ascii="Univers Condensed" w:hAnsi="Univers Condensed"/>
        </w:rPr>
      </w:pPr>
      <w:r w:rsidRPr="002D604A">
        <w:rPr>
          <w:rFonts w:ascii="Univers Condensed" w:hAnsi="Univers Condensed"/>
        </w:rPr>
        <w:t>Freundliche Grüsse</w:t>
      </w:r>
    </w:p>
    <w:p w14:paraId="7364DC69" w14:textId="77777777" w:rsidR="00CF15FA" w:rsidRPr="002D604A" w:rsidRDefault="00CF15FA" w:rsidP="00CF15FA">
      <w:pPr>
        <w:widowControl w:val="0"/>
        <w:autoSpaceDE w:val="0"/>
        <w:autoSpaceDN w:val="0"/>
        <w:adjustRightInd w:val="0"/>
        <w:ind w:right="-2"/>
        <w:rPr>
          <w:rFonts w:ascii="Univers Condensed" w:hAnsi="Univers Condensed"/>
        </w:rPr>
      </w:pPr>
    </w:p>
    <w:p w14:paraId="7F689C94" w14:textId="33A9DDC8" w:rsidR="002D604A" w:rsidRPr="002D604A" w:rsidRDefault="00090CAB" w:rsidP="002D604A">
      <w:pPr>
        <w:widowControl w:val="0"/>
        <w:autoSpaceDE w:val="0"/>
        <w:autoSpaceDN w:val="0"/>
        <w:adjustRightInd w:val="0"/>
        <w:ind w:right="-2"/>
        <w:rPr>
          <w:rFonts w:ascii="Univers Condensed" w:hAnsi="Univers Condensed"/>
        </w:rPr>
      </w:pPr>
      <w:r>
        <w:rPr>
          <w:rFonts w:ascii="Univers Condensed" w:hAnsi="Univers Condensed"/>
        </w:rPr>
        <w:t>D</w:t>
      </w:r>
      <w:r w:rsidR="00CF15FA" w:rsidRPr="002D604A">
        <w:rPr>
          <w:rFonts w:ascii="Univers Condensed" w:hAnsi="Univers Condensed"/>
        </w:rPr>
        <w:t>ie Schulleitung</w:t>
      </w:r>
    </w:p>
    <w:p w14:paraId="6B4BE475" w14:textId="77777777" w:rsidR="002D604A" w:rsidRPr="002D604A" w:rsidRDefault="002D604A" w:rsidP="002D604A">
      <w:pPr>
        <w:pStyle w:val="Default"/>
        <w:rPr>
          <w:rFonts w:ascii="Univers Condensed" w:hAnsi="Univers Condensed"/>
          <w:sz w:val="22"/>
          <w:szCs w:val="22"/>
        </w:rPr>
      </w:pPr>
    </w:p>
    <w:p w14:paraId="59883EBC" w14:textId="77777777" w:rsidR="002D604A" w:rsidRPr="002D604A" w:rsidRDefault="002D604A" w:rsidP="002D604A">
      <w:pPr>
        <w:pStyle w:val="Default"/>
        <w:rPr>
          <w:rFonts w:ascii="Univers Condensed" w:hAnsi="Univers Condensed"/>
          <w:sz w:val="22"/>
          <w:szCs w:val="22"/>
        </w:rPr>
      </w:pPr>
    </w:p>
    <w:p w14:paraId="5ADB913B" w14:textId="4AF8E10D" w:rsidR="002D604A" w:rsidRPr="002D604A" w:rsidRDefault="002D604A" w:rsidP="002D604A">
      <w:pPr>
        <w:tabs>
          <w:tab w:val="left" w:pos="5670"/>
        </w:tabs>
        <w:rPr>
          <w:rFonts w:ascii="Univers Condensed" w:hAnsi="Univers Condensed"/>
        </w:rPr>
      </w:pPr>
      <w:r w:rsidRPr="002D604A">
        <w:rPr>
          <w:rFonts w:ascii="Univers Condensed" w:hAnsi="Univers Condensed"/>
        </w:rPr>
        <w:t xml:space="preserve">Simone Kunz </w:t>
      </w:r>
      <w:r w:rsidR="001940B0">
        <w:rPr>
          <w:rFonts w:ascii="Univers Condensed" w:hAnsi="Univers Condensed"/>
        </w:rPr>
        <w:tab/>
      </w:r>
      <w:r w:rsidR="001940B0">
        <w:rPr>
          <w:rFonts w:ascii="Univers Condensed" w:hAnsi="Univers Condensed"/>
        </w:rPr>
        <w:tab/>
      </w:r>
      <w:r w:rsidRPr="002D604A">
        <w:rPr>
          <w:rFonts w:ascii="Univers Condensed" w:hAnsi="Univers Condensed"/>
        </w:rPr>
        <w:t xml:space="preserve"> Esther Lüthi</w:t>
      </w:r>
    </w:p>
    <w:p w14:paraId="345F6398" w14:textId="77777777" w:rsidR="002D604A" w:rsidRPr="002D604A" w:rsidRDefault="002D604A" w:rsidP="00CF15FA">
      <w:pPr>
        <w:rPr>
          <w:rFonts w:ascii="Univers Condensed" w:hAnsi="Univers Condensed"/>
          <w:u w:val="single"/>
        </w:rPr>
      </w:pPr>
    </w:p>
    <w:sectPr w:rsidR="002D604A" w:rsidRPr="002D604A" w:rsidSect="008F164A">
      <w:headerReference w:type="default" r:id="rId7"/>
      <w:headerReference w:type="first" r:id="rId8"/>
      <w:footerReference w:type="first" r:id="rId9"/>
      <w:pgSz w:w="11906" w:h="16838" w:code="9"/>
      <w:pgMar w:top="1701" w:right="851" w:bottom="851"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381B" w14:textId="77777777" w:rsidR="00183E93" w:rsidRDefault="00183E93">
      <w:r>
        <w:separator/>
      </w:r>
    </w:p>
  </w:endnote>
  <w:endnote w:type="continuationSeparator" w:id="0">
    <w:p w14:paraId="75D46D23" w14:textId="77777777" w:rsidR="00183E93" w:rsidRDefault="0018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57 Condensed">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5EF4" w14:textId="40791F2A" w:rsidR="00752FF8" w:rsidRPr="00752FF8" w:rsidRDefault="00752FF8" w:rsidP="00752FF8">
    <w:pPr>
      <w:pBdr>
        <w:top w:val="single" w:sz="4" w:space="1" w:color="auto"/>
      </w:pBdr>
      <w:tabs>
        <w:tab w:val="decimal" w:pos="4820"/>
        <w:tab w:val="right" w:pos="9637"/>
      </w:tabs>
      <w:spacing w:line="276" w:lineRule="auto"/>
      <w:rPr>
        <w:vanish/>
        <w:sz w:val="18"/>
        <w:szCs w:val="18"/>
      </w:rPr>
    </w:pPr>
    <w:r w:rsidRPr="001B34D2">
      <w:rPr>
        <w:rFonts w:cs="Times New Roman"/>
        <w:sz w:val="18"/>
        <w:szCs w:val="18"/>
      </w:rPr>
      <w:fldChar w:fldCharType="begin"/>
    </w:r>
    <w:r w:rsidRPr="001B34D2">
      <w:rPr>
        <w:rFonts w:cs="Times New Roman"/>
        <w:sz w:val="18"/>
        <w:szCs w:val="18"/>
      </w:rPr>
      <w:instrText xml:space="preserve"> FILENAME \* MERGEFORMAT </w:instrText>
    </w:r>
    <w:r w:rsidRPr="001B34D2">
      <w:rPr>
        <w:rFonts w:cs="Times New Roman"/>
        <w:sz w:val="18"/>
        <w:szCs w:val="18"/>
      </w:rPr>
      <w:fldChar w:fldCharType="separate"/>
    </w:r>
    <w:r w:rsidR="00D526DF">
      <w:rPr>
        <w:rFonts w:cs="Times New Roman"/>
        <w:noProof/>
        <w:sz w:val="18"/>
        <w:szCs w:val="18"/>
      </w:rPr>
      <w:t>Elternbrief.docx</w:t>
    </w:r>
    <w:r w:rsidRPr="001B34D2">
      <w:rPr>
        <w:rFonts w:cs="Times New Roman"/>
        <w:sz w:val="18"/>
        <w:szCs w:val="18"/>
      </w:rPr>
      <w:fldChar w:fldCharType="end"/>
    </w:r>
    <w:r w:rsidRPr="001B34D2">
      <w:rPr>
        <w:sz w:val="18"/>
        <w:szCs w:val="18"/>
      </w:rPr>
      <w:tab/>
      <w:t>2018</w:t>
    </w:r>
    <w:r w:rsidRPr="001B34D2">
      <w:rPr>
        <w:sz w:val="18"/>
        <w:szCs w:val="18"/>
      </w:rPr>
      <w:tab/>
      <w:t xml:space="preserve">Seite </w:t>
    </w:r>
    <w:r w:rsidRPr="001B34D2">
      <w:rPr>
        <w:sz w:val="18"/>
        <w:szCs w:val="18"/>
      </w:rPr>
      <w:fldChar w:fldCharType="begin"/>
    </w:r>
    <w:r w:rsidRPr="001B34D2">
      <w:rPr>
        <w:sz w:val="18"/>
        <w:szCs w:val="18"/>
      </w:rPr>
      <w:instrText xml:space="preserve"> PAGE   \* MERGEFORMAT </w:instrText>
    </w:r>
    <w:r w:rsidRPr="001B34D2">
      <w:rPr>
        <w:sz w:val="18"/>
        <w:szCs w:val="18"/>
      </w:rPr>
      <w:fldChar w:fldCharType="separate"/>
    </w:r>
    <w:r>
      <w:rPr>
        <w:sz w:val="18"/>
        <w:szCs w:val="18"/>
      </w:rPr>
      <w:t>1</w:t>
    </w:r>
    <w:r w:rsidRPr="001B34D2">
      <w:rPr>
        <w:sz w:val="18"/>
        <w:szCs w:val="18"/>
      </w:rPr>
      <w:fldChar w:fldCharType="end"/>
    </w:r>
    <w:r w:rsidRPr="001B34D2">
      <w:rPr>
        <w:sz w:val="18"/>
        <w:szCs w:val="18"/>
      </w:rPr>
      <w:t xml:space="preserve"> von </w:t>
    </w:r>
    <w:r w:rsidRPr="001B34D2">
      <w:rPr>
        <w:rFonts w:cs="Times New Roman"/>
        <w:sz w:val="18"/>
        <w:szCs w:val="18"/>
      </w:rPr>
      <w:fldChar w:fldCharType="begin"/>
    </w:r>
    <w:r w:rsidRPr="001B34D2">
      <w:rPr>
        <w:sz w:val="18"/>
        <w:szCs w:val="18"/>
      </w:rPr>
      <w:instrText xml:space="preserve"> NUMPAGES   \* MERGEFORMAT </w:instrText>
    </w:r>
    <w:r w:rsidRPr="001B34D2">
      <w:rPr>
        <w:rFonts w:cs="Times New Roman"/>
        <w:sz w:val="18"/>
        <w:szCs w:val="18"/>
      </w:rPr>
      <w:fldChar w:fldCharType="separate"/>
    </w:r>
    <w:r>
      <w:rPr>
        <w:rFonts w:cs="Times New Roman"/>
        <w:sz w:val="18"/>
        <w:szCs w:val="18"/>
      </w:rPr>
      <w:t>23</w:t>
    </w:r>
    <w:r w:rsidRPr="001B34D2">
      <w:rPr>
        <w:noProof/>
        <w:sz w:val="18"/>
        <w:szCs w:val="18"/>
      </w:rPr>
      <w:fldChar w:fldCharType="end"/>
    </w:r>
    <w:r w:rsidRPr="001B34D2">
      <w:rPr>
        <w:sz w:val="18"/>
        <w:szCs w:val="18"/>
      </w:rPr>
      <w:br/>
    </w:r>
    <w:r w:rsidRPr="001B34D2">
      <w:rPr>
        <w:rFonts w:cs="Times New Roman"/>
        <w:sz w:val="18"/>
        <w:szCs w:val="18"/>
      </w:rPr>
      <w:fldChar w:fldCharType="begin"/>
    </w:r>
    <w:r w:rsidRPr="001B34D2">
      <w:rPr>
        <w:sz w:val="18"/>
        <w:szCs w:val="18"/>
      </w:rPr>
      <w:instrText xml:space="preserve"> FILENAME \p \* MERGEFORMAT </w:instrText>
    </w:r>
    <w:r w:rsidRPr="001B34D2">
      <w:rPr>
        <w:rFonts w:cs="Times New Roman"/>
        <w:sz w:val="18"/>
        <w:szCs w:val="18"/>
      </w:rPr>
      <w:fldChar w:fldCharType="separate"/>
    </w:r>
    <w:r w:rsidR="00D526DF" w:rsidRPr="00D526DF">
      <w:rPr>
        <w:noProof/>
        <w:vanish/>
        <w:sz w:val="18"/>
        <w:szCs w:val="18"/>
      </w:rPr>
      <w:t>C</w:t>
    </w:r>
    <w:r w:rsidR="00D526DF">
      <w:rPr>
        <w:noProof/>
        <w:sz w:val="18"/>
        <w:szCs w:val="18"/>
      </w:rPr>
      <w:t>:\Users\Besitzer\AppData\Local\Microsoft\Windows\INetCache\Content.Outlook\W1W60N2I\Elternbrief.docx</w:t>
    </w:r>
    <w:r w:rsidRPr="001B34D2">
      <w:rPr>
        <w:noProof/>
        <w:vanish/>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37935" w14:textId="77777777" w:rsidR="00183E93" w:rsidRDefault="00183E93">
      <w:r>
        <w:separator/>
      </w:r>
    </w:p>
  </w:footnote>
  <w:footnote w:type="continuationSeparator" w:id="0">
    <w:p w14:paraId="565519E4" w14:textId="77777777" w:rsidR="00183E93" w:rsidRDefault="0018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A29C" w14:textId="77777777" w:rsidR="00752FF8" w:rsidRPr="004C0B4B" w:rsidRDefault="00145DDA" w:rsidP="004C0B4B">
    <w:pPr>
      <w:pStyle w:val="Kopfzeile"/>
      <w:rPr>
        <w:sz w:val="2"/>
        <w:szCs w:val="2"/>
      </w:rPr>
    </w:pPr>
    <w:r>
      <w:rPr>
        <w:noProof/>
        <w:sz w:val="2"/>
        <w:szCs w:val="2"/>
      </w:rPr>
      <w:drawing>
        <wp:anchor distT="0" distB="0" distL="114300" distR="114300" simplePos="0" relativeHeight="251660288" behindDoc="0" locked="0" layoutInCell="1" allowOverlap="1" wp14:anchorId="0CAC0262" wp14:editId="3DE433EE">
          <wp:simplePos x="0" y="0"/>
          <wp:positionH relativeFrom="page">
            <wp:posOffset>39370</wp:posOffset>
          </wp:positionH>
          <wp:positionV relativeFrom="page">
            <wp:posOffset>0</wp:posOffset>
          </wp:positionV>
          <wp:extent cx="7308000" cy="156600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_Schule_EXTERN_grau_gelb.jpg"/>
                  <pic:cNvPicPr/>
                </pic:nvPicPr>
                <pic:blipFill rotWithShape="1">
                  <a:blip r:embed="rId1">
                    <a:extLst>
                      <a:ext uri="{28A0092B-C50C-407E-A947-70E740481C1C}">
                        <a14:useLocalDpi xmlns:a14="http://schemas.microsoft.com/office/drawing/2010/main" val="0"/>
                      </a:ext>
                    </a:extLst>
                  </a:blip>
                  <a:srcRect b="24992"/>
                  <a:stretch/>
                </pic:blipFill>
                <pic:spPr bwMode="auto">
                  <a:xfrm>
                    <a:off x="0" y="0"/>
                    <a:ext cx="7308000" cy="156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92FE" w14:textId="77777777" w:rsidR="00752FF8" w:rsidRPr="009F64D4" w:rsidRDefault="00752FF8" w:rsidP="00612570">
    <w:pPr>
      <w:pStyle w:val="Kopfzeile"/>
      <w:tabs>
        <w:tab w:val="clear" w:pos="9072"/>
        <w:tab w:val="right" w:pos="9498"/>
      </w:tabs>
      <w:spacing w:after="0" w:line="23" w:lineRule="atLeast"/>
      <w:rPr>
        <w:b/>
      </w:rPr>
    </w:pPr>
    <w:r w:rsidRPr="009F64D4">
      <w:rPr>
        <w:b/>
        <w:noProof/>
      </w:rPr>
      <w:drawing>
        <wp:anchor distT="0" distB="0" distL="114300" distR="114300" simplePos="0" relativeHeight="251659264" behindDoc="1" locked="0" layoutInCell="1" allowOverlap="1" wp14:anchorId="76A9127D" wp14:editId="4F374E3B">
          <wp:simplePos x="0" y="0"/>
          <wp:positionH relativeFrom="column">
            <wp:posOffset>4188460</wp:posOffset>
          </wp:positionH>
          <wp:positionV relativeFrom="paragraph">
            <wp:posOffset>-93980</wp:posOffset>
          </wp:positionV>
          <wp:extent cx="1928495" cy="882650"/>
          <wp:effectExtent l="0" t="0" r="0" b="0"/>
          <wp:wrapTight wrapText="bothSides">
            <wp:wrapPolygon edited="0">
              <wp:start x="0" y="0"/>
              <wp:lineTo x="0" y="20978"/>
              <wp:lineTo x="21337" y="20978"/>
              <wp:lineTo x="21337" y="0"/>
              <wp:lineTo x="0" y="0"/>
            </wp:wrapPolygon>
          </wp:wrapTight>
          <wp:docPr id="1" name="Bild 1" descr="9_RZ_Schule Ettingen_55mm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9_RZ_Schule Ettingen_55mm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4D4">
      <w:rPr>
        <w:b/>
      </w:rPr>
      <w:t>SCHULLEITUNG</w:t>
    </w:r>
  </w:p>
  <w:p w14:paraId="297D051F" w14:textId="77777777" w:rsidR="00752FF8" w:rsidRPr="00B9370E" w:rsidRDefault="00752FF8" w:rsidP="00612570">
    <w:pPr>
      <w:pStyle w:val="Kopfzeile"/>
      <w:spacing w:after="0" w:line="23" w:lineRule="atLeast"/>
      <w:rPr>
        <w:sz w:val="18"/>
      </w:rPr>
    </w:pPr>
    <w:r w:rsidRPr="00B9370E">
      <w:rPr>
        <w:sz w:val="18"/>
      </w:rPr>
      <w:t>Kindergarten und Primarschule</w:t>
    </w:r>
  </w:p>
  <w:p w14:paraId="3C3A50DA" w14:textId="77777777" w:rsidR="00752FF8" w:rsidRPr="00B9370E" w:rsidRDefault="00752FF8" w:rsidP="00612570">
    <w:pPr>
      <w:pStyle w:val="Kopfzeile"/>
      <w:spacing w:after="0" w:line="23" w:lineRule="atLeast"/>
      <w:rPr>
        <w:sz w:val="18"/>
      </w:rPr>
    </w:pPr>
    <w:r w:rsidRPr="00B9370E">
      <w:rPr>
        <w:sz w:val="18"/>
      </w:rPr>
      <w:t>Gempenweg 21</w:t>
    </w:r>
  </w:p>
  <w:p w14:paraId="243C85D3" w14:textId="77777777" w:rsidR="00752FF8" w:rsidRPr="00B9370E" w:rsidRDefault="00752FF8" w:rsidP="00612570">
    <w:pPr>
      <w:pStyle w:val="Kopfzeile"/>
      <w:tabs>
        <w:tab w:val="clear" w:pos="4536"/>
        <w:tab w:val="clear" w:pos="9072"/>
        <w:tab w:val="left" w:pos="2580"/>
      </w:tabs>
      <w:spacing w:after="0" w:line="23" w:lineRule="atLeast"/>
      <w:rPr>
        <w:sz w:val="18"/>
      </w:rPr>
    </w:pPr>
    <w:r w:rsidRPr="00B9370E">
      <w:rPr>
        <w:sz w:val="18"/>
      </w:rPr>
      <w:t>4107 Ettingen</w:t>
    </w:r>
    <w:r w:rsidRPr="00B9370E">
      <w:rPr>
        <w:sz w:val="18"/>
      </w:rPr>
      <w:tab/>
    </w:r>
  </w:p>
  <w:p w14:paraId="40E6C632" w14:textId="77777777" w:rsidR="00752FF8" w:rsidRPr="00CE05BB" w:rsidRDefault="00752FF8" w:rsidP="00612570">
    <w:pPr>
      <w:pStyle w:val="Kopfzeile"/>
      <w:tabs>
        <w:tab w:val="clear" w:pos="4536"/>
        <w:tab w:val="clear" w:pos="9072"/>
        <w:tab w:val="left" w:pos="2580"/>
      </w:tabs>
      <w:spacing w:after="0" w:line="23" w:lineRule="atLeast"/>
      <w:rPr>
        <w:sz w:val="16"/>
      </w:rPr>
    </w:pPr>
  </w:p>
  <w:p w14:paraId="704E3E22" w14:textId="77777777" w:rsidR="00752FF8" w:rsidRPr="00B9370E" w:rsidRDefault="00752FF8" w:rsidP="00612570">
    <w:pPr>
      <w:pStyle w:val="Kopfzeile"/>
      <w:tabs>
        <w:tab w:val="clear" w:pos="4536"/>
        <w:tab w:val="clear" w:pos="9072"/>
        <w:tab w:val="left" w:pos="2580"/>
      </w:tabs>
      <w:spacing w:after="0" w:line="23" w:lineRule="atLeast"/>
      <w:rPr>
        <w:sz w:val="18"/>
      </w:rPr>
    </w:pPr>
    <w:r w:rsidRPr="001C602A">
      <w:rPr>
        <w:rStyle w:val="Hyperlink"/>
        <w:color w:val="auto"/>
        <w:sz w:val="18"/>
        <w:u w:val="none"/>
      </w:rPr>
      <w:t>www.schule-</w:t>
    </w:r>
    <w:r>
      <w:rPr>
        <w:rStyle w:val="Hyperlink"/>
        <w:color w:val="auto"/>
        <w:sz w:val="18"/>
        <w:u w:val="none"/>
      </w:rPr>
      <w:t>e</w:t>
    </w:r>
    <w:r w:rsidRPr="001C602A">
      <w:rPr>
        <w:rStyle w:val="Hyperlink"/>
        <w:color w:val="auto"/>
        <w:sz w:val="18"/>
        <w:u w:val="none"/>
      </w:rPr>
      <w:t>ttingen.ch</w:t>
    </w:r>
  </w:p>
  <w:p w14:paraId="04B2939E" w14:textId="77777777" w:rsidR="00752FF8" w:rsidRDefault="00752FF8" w:rsidP="00612570">
    <w:pPr>
      <w:pStyle w:val="Kopfzeile"/>
      <w:pBdr>
        <w:bottom w:val="single" w:sz="4" w:space="1" w:color="auto"/>
      </w:pBdr>
      <w:tabs>
        <w:tab w:val="clear" w:pos="4536"/>
        <w:tab w:val="clear" w:pos="9072"/>
        <w:tab w:val="left" w:pos="2580"/>
      </w:tabs>
      <w:spacing w:after="0" w:line="23" w:lineRule="atLeast"/>
      <w:rPr>
        <w:sz w:val="18"/>
      </w:rPr>
    </w:pPr>
    <w:r w:rsidRPr="001C602A">
      <w:rPr>
        <w:sz w:val="18"/>
      </w:rPr>
      <w:t>sl@schule-ettingen.ch</w:t>
    </w:r>
  </w:p>
  <w:p w14:paraId="51D5D237" w14:textId="77777777" w:rsidR="00752FF8" w:rsidRPr="00B9370E" w:rsidRDefault="00752FF8" w:rsidP="00612570">
    <w:pPr>
      <w:pStyle w:val="Kopfzeile"/>
      <w:pBdr>
        <w:bottom w:val="single" w:sz="4" w:space="1" w:color="auto"/>
      </w:pBdr>
      <w:tabs>
        <w:tab w:val="clear" w:pos="4536"/>
        <w:tab w:val="clear" w:pos="9072"/>
        <w:tab w:val="left" w:pos="2580"/>
      </w:tabs>
      <w:spacing w:after="0" w:line="23" w:lineRule="atLeast"/>
      <w:rPr>
        <w:sz w:val="2"/>
        <w:szCs w:val="2"/>
      </w:rPr>
    </w:pPr>
  </w:p>
  <w:p w14:paraId="12EE5C34" w14:textId="77777777" w:rsidR="00752FF8" w:rsidRPr="00B9370E" w:rsidRDefault="00752FF8" w:rsidP="00752FF8">
    <w:pPr>
      <w:pStyle w:val="Kopfzeile"/>
      <w:pBdr>
        <w:bottom w:val="single" w:sz="4" w:space="1" w:color="auto"/>
      </w:pBdr>
      <w:tabs>
        <w:tab w:val="clear" w:pos="4536"/>
        <w:tab w:val="clear" w:pos="9072"/>
        <w:tab w:val="left" w:pos="2580"/>
      </w:tabs>
      <w:spacing w:line="23"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161"/>
    <w:multiLevelType w:val="hybridMultilevel"/>
    <w:tmpl w:val="E0C81C2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121E33"/>
    <w:multiLevelType w:val="hybridMultilevel"/>
    <w:tmpl w:val="7804A45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E07BFA"/>
    <w:multiLevelType w:val="hybridMultilevel"/>
    <w:tmpl w:val="DAB26D3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2254C1B"/>
    <w:multiLevelType w:val="hybridMultilevel"/>
    <w:tmpl w:val="8ECCC6E8"/>
    <w:lvl w:ilvl="0" w:tplc="000C038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990320"/>
    <w:multiLevelType w:val="hybridMultilevel"/>
    <w:tmpl w:val="EAAC6044"/>
    <w:lvl w:ilvl="0" w:tplc="48901E5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F301B3C"/>
    <w:multiLevelType w:val="hybridMultilevel"/>
    <w:tmpl w:val="FC3AD65E"/>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15:restartNumberingAfterBreak="0">
    <w:nsid w:val="233B5250"/>
    <w:multiLevelType w:val="hybridMultilevel"/>
    <w:tmpl w:val="1EF283FE"/>
    <w:lvl w:ilvl="0" w:tplc="08070013">
      <w:start w:val="1"/>
      <w:numFmt w:val="upperRoman"/>
      <w:lvlText w:val="%1."/>
      <w:lvlJc w:val="righ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5BE284E"/>
    <w:multiLevelType w:val="hybridMultilevel"/>
    <w:tmpl w:val="CC2A1286"/>
    <w:lvl w:ilvl="0" w:tplc="75E672C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E1E55AB"/>
    <w:multiLevelType w:val="hybridMultilevel"/>
    <w:tmpl w:val="57E2D8E2"/>
    <w:lvl w:ilvl="0" w:tplc="ADB45F88">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4582539A"/>
    <w:multiLevelType w:val="hybridMultilevel"/>
    <w:tmpl w:val="6CAEB7B4"/>
    <w:lvl w:ilvl="0" w:tplc="08070017">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15:restartNumberingAfterBreak="0">
    <w:nsid w:val="6C2F2185"/>
    <w:multiLevelType w:val="hybridMultilevel"/>
    <w:tmpl w:val="DBA4C244"/>
    <w:lvl w:ilvl="0" w:tplc="4A2AB7CE">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1" w15:restartNumberingAfterBreak="0">
    <w:nsid w:val="75B20551"/>
    <w:multiLevelType w:val="hybridMultilevel"/>
    <w:tmpl w:val="F4B66CCC"/>
    <w:lvl w:ilvl="0" w:tplc="1A325FA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770D734B"/>
    <w:multiLevelType w:val="hybridMultilevel"/>
    <w:tmpl w:val="A724AA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2"/>
  </w:num>
  <w:num w:numId="5">
    <w:abstractNumId w:val="3"/>
  </w:num>
  <w:num w:numId="6">
    <w:abstractNumId w:val="9"/>
  </w:num>
  <w:num w:numId="7">
    <w:abstractNumId w:val="11"/>
  </w:num>
  <w:num w:numId="8">
    <w:abstractNumId w:val="10"/>
  </w:num>
  <w:num w:numId="9">
    <w:abstractNumId w:val="6"/>
  </w:num>
  <w:num w:numId="10">
    <w:abstractNumId w:val="4"/>
  </w:num>
  <w:num w:numId="11">
    <w:abstractNumId w:val="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C2"/>
    <w:rsid w:val="000127AF"/>
    <w:rsid w:val="00013A2C"/>
    <w:rsid w:val="00021258"/>
    <w:rsid w:val="000514FB"/>
    <w:rsid w:val="00060F26"/>
    <w:rsid w:val="0007274C"/>
    <w:rsid w:val="000879EA"/>
    <w:rsid w:val="00090CAB"/>
    <w:rsid w:val="000B3534"/>
    <w:rsid w:val="000D254F"/>
    <w:rsid w:val="000D4C27"/>
    <w:rsid w:val="000E6A3E"/>
    <w:rsid w:val="000E77CC"/>
    <w:rsid w:val="00134F97"/>
    <w:rsid w:val="00145DDA"/>
    <w:rsid w:val="00183E93"/>
    <w:rsid w:val="00191B09"/>
    <w:rsid w:val="001940B0"/>
    <w:rsid w:val="001B0C35"/>
    <w:rsid w:val="001B34D2"/>
    <w:rsid w:val="001D58E8"/>
    <w:rsid w:val="001E1B14"/>
    <w:rsid w:val="0022641A"/>
    <w:rsid w:val="002360AB"/>
    <w:rsid w:val="00244F93"/>
    <w:rsid w:val="002608C3"/>
    <w:rsid w:val="002A68F1"/>
    <w:rsid w:val="002B35EF"/>
    <w:rsid w:val="002D343F"/>
    <w:rsid w:val="002D4680"/>
    <w:rsid w:val="002D604A"/>
    <w:rsid w:val="002F14C7"/>
    <w:rsid w:val="00313CC5"/>
    <w:rsid w:val="0033537A"/>
    <w:rsid w:val="0034752D"/>
    <w:rsid w:val="00380360"/>
    <w:rsid w:val="00381E81"/>
    <w:rsid w:val="0039611A"/>
    <w:rsid w:val="003C3CBD"/>
    <w:rsid w:val="003D0275"/>
    <w:rsid w:val="003D2609"/>
    <w:rsid w:val="00402879"/>
    <w:rsid w:val="004140E3"/>
    <w:rsid w:val="00417BB3"/>
    <w:rsid w:val="00424F58"/>
    <w:rsid w:val="00434ABE"/>
    <w:rsid w:val="00440210"/>
    <w:rsid w:val="00464FC6"/>
    <w:rsid w:val="004711F5"/>
    <w:rsid w:val="00472084"/>
    <w:rsid w:val="00477B9A"/>
    <w:rsid w:val="0048372C"/>
    <w:rsid w:val="004A1307"/>
    <w:rsid w:val="004C0B4B"/>
    <w:rsid w:val="004C7036"/>
    <w:rsid w:val="004D122A"/>
    <w:rsid w:val="004D2B58"/>
    <w:rsid w:val="004F1DAE"/>
    <w:rsid w:val="004F6CA8"/>
    <w:rsid w:val="00511865"/>
    <w:rsid w:val="00541194"/>
    <w:rsid w:val="00581E32"/>
    <w:rsid w:val="005A0D2E"/>
    <w:rsid w:val="005C3384"/>
    <w:rsid w:val="005E4456"/>
    <w:rsid w:val="005F6631"/>
    <w:rsid w:val="0060167A"/>
    <w:rsid w:val="00612570"/>
    <w:rsid w:val="006125A4"/>
    <w:rsid w:val="00641622"/>
    <w:rsid w:val="00650CCE"/>
    <w:rsid w:val="006A1327"/>
    <w:rsid w:val="006B5DC3"/>
    <w:rsid w:val="006C125B"/>
    <w:rsid w:val="006C7C47"/>
    <w:rsid w:val="007135E7"/>
    <w:rsid w:val="007259A0"/>
    <w:rsid w:val="0072628E"/>
    <w:rsid w:val="007326D9"/>
    <w:rsid w:val="007377D1"/>
    <w:rsid w:val="00752FF8"/>
    <w:rsid w:val="00753DE6"/>
    <w:rsid w:val="00754464"/>
    <w:rsid w:val="0076052A"/>
    <w:rsid w:val="00761012"/>
    <w:rsid w:val="0078268F"/>
    <w:rsid w:val="007832EC"/>
    <w:rsid w:val="007C2C3B"/>
    <w:rsid w:val="00814B51"/>
    <w:rsid w:val="00871347"/>
    <w:rsid w:val="0087785E"/>
    <w:rsid w:val="00884A54"/>
    <w:rsid w:val="008A05AA"/>
    <w:rsid w:val="008A0C7E"/>
    <w:rsid w:val="008D55BE"/>
    <w:rsid w:val="008F164A"/>
    <w:rsid w:val="009073D8"/>
    <w:rsid w:val="009257C2"/>
    <w:rsid w:val="00931D29"/>
    <w:rsid w:val="00934904"/>
    <w:rsid w:val="0094470B"/>
    <w:rsid w:val="00982BB6"/>
    <w:rsid w:val="009B258E"/>
    <w:rsid w:val="00A03EFC"/>
    <w:rsid w:val="00A113B8"/>
    <w:rsid w:val="00A13DA9"/>
    <w:rsid w:val="00A2374C"/>
    <w:rsid w:val="00A259B1"/>
    <w:rsid w:val="00A36963"/>
    <w:rsid w:val="00A66F0F"/>
    <w:rsid w:val="00A71364"/>
    <w:rsid w:val="00A9193E"/>
    <w:rsid w:val="00A9554F"/>
    <w:rsid w:val="00A964EF"/>
    <w:rsid w:val="00AB47AB"/>
    <w:rsid w:val="00AC38EE"/>
    <w:rsid w:val="00AD17E1"/>
    <w:rsid w:val="00AD5E67"/>
    <w:rsid w:val="00AE6235"/>
    <w:rsid w:val="00B107C5"/>
    <w:rsid w:val="00B1776D"/>
    <w:rsid w:val="00B2406F"/>
    <w:rsid w:val="00B309EA"/>
    <w:rsid w:val="00BA0D45"/>
    <w:rsid w:val="00BA13D9"/>
    <w:rsid w:val="00BB478E"/>
    <w:rsid w:val="00BC3FEF"/>
    <w:rsid w:val="00BD29B3"/>
    <w:rsid w:val="00BE016D"/>
    <w:rsid w:val="00C034EF"/>
    <w:rsid w:val="00C10879"/>
    <w:rsid w:val="00C15A67"/>
    <w:rsid w:val="00C30DB9"/>
    <w:rsid w:val="00C32A85"/>
    <w:rsid w:val="00C41549"/>
    <w:rsid w:val="00C543FC"/>
    <w:rsid w:val="00C5466D"/>
    <w:rsid w:val="00C54AF7"/>
    <w:rsid w:val="00C6297A"/>
    <w:rsid w:val="00C9140C"/>
    <w:rsid w:val="00CA33E3"/>
    <w:rsid w:val="00CF01AB"/>
    <w:rsid w:val="00CF15FA"/>
    <w:rsid w:val="00D000D4"/>
    <w:rsid w:val="00D01301"/>
    <w:rsid w:val="00D14A99"/>
    <w:rsid w:val="00D15910"/>
    <w:rsid w:val="00D526DF"/>
    <w:rsid w:val="00D9095B"/>
    <w:rsid w:val="00DC560E"/>
    <w:rsid w:val="00DD4E3D"/>
    <w:rsid w:val="00DE4F7F"/>
    <w:rsid w:val="00E076C1"/>
    <w:rsid w:val="00E07F78"/>
    <w:rsid w:val="00E14174"/>
    <w:rsid w:val="00E20BE9"/>
    <w:rsid w:val="00E32B31"/>
    <w:rsid w:val="00E347F4"/>
    <w:rsid w:val="00E47ABA"/>
    <w:rsid w:val="00E55221"/>
    <w:rsid w:val="00E63AE4"/>
    <w:rsid w:val="00E83D20"/>
    <w:rsid w:val="00E97E95"/>
    <w:rsid w:val="00EB5E50"/>
    <w:rsid w:val="00ED762D"/>
    <w:rsid w:val="00EE459C"/>
    <w:rsid w:val="00F04D0B"/>
    <w:rsid w:val="00F076B8"/>
    <w:rsid w:val="00F35AB0"/>
    <w:rsid w:val="00F90E84"/>
    <w:rsid w:val="00FC6B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96F4F"/>
  <w15:chartTrackingRefBased/>
  <w15:docId w15:val="{3D19CDBE-20E2-4D4C-AE7C-3624A4B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LT 57 Condensed" w:eastAsia="Times New Roman" w:hAnsi="Univers LT 57 Condensed" w:cs="Arial"/>
        <w:sz w:val="22"/>
        <w:szCs w:val="22"/>
        <w:lang w:val="de-CH" w:eastAsia="de-CH"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15FA"/>
  </w:style>
  <w:style w:type="paragraph" w:styleId="berschrift1">
    <w:name w:val="heading 1"/>
    <w:basedOn w:val="Standard"/>
    <w:next w:val="Standard"/>
    <w:link w:val="berschrift1Zchn"/>
    <w:qFormat/>
    <w:rsid w:val="00D01301"/>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076B8"/>
    <w:pPr>
      <w:tabs>
        <w:tab w:val="center" w:pos="4536"/>
        <w:tab w:val="right" w:pos="9072"/>
      </w:tabs>
    </w:pPr>
  </w:style>
  <w:style w:type="paragraph" w:styleId="Fuzeile">
    <w:name w:val="footer"/>
    <w:basedOn w:val="Standard"/>
    <w:link w:val="FuzeileZchn"/>
    <w:uiPriority w:val="99"/>
    <w:rsid w:val="00F076B8"/>
    <w:pPr>
      <w:tabs>
        <w:tab w:val="center" w:pos="4536"/>
        <w:tab w:val="right" w:pos="9072"/>
      </w:tabs>
    </w:pPr>
  </w:style>
  <w:style w:type="character" w:styleId="Hyperlink">
    <w:name w:val="Hyperlink"/>
    <w:basedOn w:val="Absatz-Standardschriftart"/>
    <w:rsid w:val="00F076B8"/>
    <w:rPr>
      <w:color w:val="0000FF"/>
      <w:u w:val="single"/>
    </w:rPr>
  </w:style>
  <w:style w:type="character" w:customStyle="1" w:styleId="FuzeileZchn">
    <w:name w:val="Fußzeile Zchn"/>
    <w:basedOn w:val="Absatz-Standardschriftart"/>
    <w:link w:val="Fuzeile"/>
    <w:uiPriority w:val="99"/>
    <w:rsid w:val="002B35EF"/>
    <w:rPr>
      <w:sz w:val="24"/>
      <w:szCs w:val="24"/>
      <w:lang w:eastAsia="de-DE"/>
    </w:rPr>
  </w:style>
  <w:style w:type="paragraph" w:styleId="Listenabsatz">
    <w:name w:val="List Paragraph"/>
    <w:basedOn w:val="Standard"/>
    <w:qFormat/>
    <w:rsid w:val="00A113B8"/>
    <w:pPr>
      <w:ind w:left="720"/>
      <w:contextualSpacing/>
    </w:pPr>
  </w:style>
  <w:style w:type="character" w:customStyle="1" w:styleId="berschrift1Zchn">
    <w:name w:val="Überschrift 1 Zchn"/>
    <w:basedOn w:val="Absatz-Standardschriftart"/>
    <w:link w:val="berschrift1"/>
    <w:rsid w:val="00D01301"/>
    <w:rPr>
      <w:rFonts w:asciiTheme="majorHAnsi" w:eastAsiaTheme="majorEastAsia" w:hAnsiTheme="majorHAnsi" w:cstheme="majorBidi"/>
      <w:b/>
      <w:bCs/>
      <w:kern w:val="32"/>
      <w:sz w:val="32"/>
      <w:szCs w:val="32"/>
      <w:lang w:eastAsia="de-DE"/>
    </w:rPr>
  </w:style>
  <w:style w:type="character" w:styleId="IntensiverVerweis">
    <w:name w:val="Intense Reference"/>
    <w:basedOn w:val="Absatz-Standardschriftart"/>
    <w:uiPriority w:val="32"/>
    <w:qFormat/>
    <w:rsid w:val="003D0275"/>
    <w:rPr>
      <w:b/>
      <w:bCs/>
      <w:smallCaps/>
      <w:color w:val="4472C4" w:themeColor="accent1"/>
      <w:spacing w:val="5"/>
    </w:rPr>
  </w:style>
  <w:style w:type="paragraph" w:customStyle="1" w:styleId="SE-Haupttitel">
    <w:name w:val="SE-Haupttitel"/>
    <w:basedOn w:val="Standard"/>
    <w:link w:val="SE-HaupttitelZchn"/>
    <w:qFormat/>
    <w:rsid w:val="003D0275"/>
    <w:pPr>
      <w:tabs>
        <w:tab w:val="right" w:pos="9214"/>
      </w:tabs>
      <w:spacing w:before="240" w:after="240"/>
    </w:pPr>
    <w:rPr>
      <w:rFonts w:ascii="Arial" w:hAnsi="Arial"/>
      <w:b/>
      <w:sz w:val="28"/>
    </w:rPr>
  </w:style>
  <w:style w:type="paragraph" w:customStyle="1" w:styleId="SE-DokuName">
    <w:name w:val="SE-DokuName"/>
    <w:basedOn w:val="Standard"/>
    <w:link w:val="SE-DokuNameZchn"/>
    <w:qFormat/>
    <w:rsid w:val="003D0275"/>
    <w:pPr>
      <w:tabs>
        <w:tab w:val="right" w:pos="9214"/>
      </w:tabs>
    </w:pPr>
    <w:rPr>
      <w:rFonts w:ascii="Arial" w:hAnsi="Arial"/>
      <w:smallCaps/>
      <w:sz w:val="32"/>
    </w:rPr>
  </w:style>
  <w:style w:type="character" w:customStyle="1" w:styleId="SE-HaupttitelZchn">
    <w:name w:val="SE-Haupttitel Zchn"/>
    <w:basedOn w:val="Absatz-Standardschriftart"/>
    <w:link w:val="SE-Haupttitel"/>
    <w:rsid w:val="003D0275"/>
    <w:rPr>
      <w:rFonts w:ascii="Arial" w:hAnsi="Arial" w:cs="Arial"/>
      <w:b/>
      <w:sz w:val="28"/>
      <w:szCs w:val="24"/>
      <w:lang w:eastAsia="de-DE"/>
    </w:rPr>
  </w:style>
  <w:style w:type="paragraph" w:customStyle="1" w:styleId="SE-Texttitel">
    <w:name w:val="SE-Texttitel"/>
    <w:basedOn w:val="berschrift1"/>
    <w:link w:val="SE-TexttitelZchn"/>
    <w:qFormat/>
    <w:rsid w:val="006C7C47"/>
    <w:pPr>
      <w:spacing w:before="200" w:after="160"/>
    </w:pPr>
    <w:rPr>
      <w:rFonts w:ascii="Univers LT 57 Condensed" w:hAnsi="Univers LT 57 Condensed"/>
      <w:sz w:val="24"/>
      <w:u w:val="single"/>
    </w:rPr>
  </w:style>
  <w:style w:type="character" w:customStyle="1" w:styleId="SE-DokuNameZchn">
    <w:name w:val="SE-DokuName Zchn"/>
    <w:basedOn w:val="Absatz-Standardschriftart"/>
    <w:link w:val="SE-DokuName"/>
    <w:rsid w:val="003D0275"/>
    <w:rPr>
      <w:rFonts w:ascii="Arial" w:hAnsi="Arial" w:cs="Arial"/>
      <w:smallCaps/>
      <w:sz w:val="32"/>
      <w:szCs w:val="24"/>
      <w:lang w:eastAsia="de-DE"/>
    </w:rPr>
  </w:style>
  <w:style w:type="character" w:styleId="NichtaufgelsteErwhnung">
    <w:name w:val="Unresolved Mention"/>
    <w:basedOn w:val="Absatz-Standardschriftart"/>
    <w:uiPriority w:val="99"/>
    <w:semiHidden/>
    <w:unhideWhenUsed/>
    <w:rsid w:val="0033537A"/>
    <w:rPr>
      <w:color w:val="808080"/>
      <w:shd w:val="clear" w:color="auto" w:fill="E6E6E6"/>
    </w:rPr>
  </w:style>
  <w:style w:type="character" w:customStyle="1" w:styleId="SE-TexttitelZchn">
    <w:name w:val="SE-Texttitel Zchn"/>
    <w:basedOn w:val="berschrift1Zchn"/>
    <w:link w:val="SE-Texttitel"/>
    <w:rsid w:val="006C7C47"/>
    <w:rPr>
      <w:rFonts w:asciiTheme="majorHAnsi" w:eastAsiaTheme="majorEastAsia" w:hAnsiTheme="majorHAnsi" w:cstheme="majorBidi"/>
      <w:b/>
      <w:bCs/>
      <w:kern w:val="32"/>
      <w:sz w:val="24"/>
      <w:szCs w:val="32"/>
      <w:u w:val="single"/>
      <w:lang w:eastAsia="de-DE"/>
    </w:rPr>
  </w:style>
  <w:style w:type="paragraph" w:styleId="Sprechblasentext">
    <w:name w:val="Balloon Text"/>
    <w:basedOn w:val="Standard"/>
    <w:link w:val="SprechblasentextZchn"/>
    <w:rsid w:val="00060F26"/>
    <w:rPr>
      <w:rFonts w:ascii="Segoe UI" w:hAnsi="Segoe UI" w:cs="Segoe UI"/>
      <w:sz w:val="18"/>
      <w:szCs w:val="18"/>
    </w:rPr>
  </w:style>
  <w:style w:type="character" w:customStyle="1" w:styleId="SprechblasentextZchn">
    <w:name w:val="Sprechblasentext Zchn"/>
    <w:basedOn w:val="Absatz-Standardschriftart"/>
    <w:link w:val="Sprechblasentext"/>
    <w:rsid w:val="00060F26"/>
    <w:rPr>
      <w:rFonts w:ascii="Segoe UI" w:hAnsi="Segoe UI" w:cs="Segoe UI"/>
      <w:sz w:val="18"/>
      <w:szCs w:val="18"/>
      <w:lang w:eastAsia="de-DE"/>
    </w:rPr>
  </w:style>
  <w:style w:type="character" w:customStyle="1" w:styleId="KopfzeileZchn">
    <w:name w:val="Kopfzeile Zchn"/>
    <w:basedOn w:val="Absatz-Standardschriftart"/>
    <w:link w:val="Kopfzeile"/>
    <w:rsid w:val="00752FF8"/>
  </w:style>
  <w:style w:type="paragraph" w:customStyle="1" w:styleId="Default">
    <w:name w:val="Default"/>
    <w:rsid w:val="002D604A"/>
    <w:pPr>
      <w:autoSpaceDE w:val="0"/>
      <w:autoSpaceDN w:val="0"/>
      <w:adjustRightInd w:val="0"/>
      <w:spacing w:after="0"/>
    </w:pPr>
    <w:rPr>
      <w:rFonts w:ascii="Arial" w:eastAsia="Calibr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itzer\Nextcloud\Schulleitung\Schulleitung%20intern\Briefpapier_2019\Briefvorlagen%20Schule%20Ettingen\Briefvorlagen%20Schule%20Ettingen\Briefvorlage%20Schulleitung%20ex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Schulleitung extern.dotx</Template>
  <TotalTime>0</TotalTime>
  <Pages>1</Pages>
  <Words>210</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Ettingen,</vt:lpstr>
    </vt:vector>
  </TitlesOfParts>
  <Company>Primarschule Ettingen</Company>
  <LinksUpToDate>false</LinksUpToDate>
  <CharactersWithSpaces>1530</CharactersWithSpaces>
  <SharedDoc>false</SharedDoc>
  <HLinks>
    <vt:vector size="6" baseType="variant">
      <vt:variant>
        <vt:i4>2687103</vt:i4>
      </vt:variant>
      <vt:variant>
        <vt:i4>9</vt:i4>
      </vt:variant>
      <vt:variant>
        <vt:i4>0</vt:i4>
      </vt:variant>
      <vt:variant>
        <vt:i4>5</vt:i4>
      </vt:variant>
      <vt:variant>
        <vt:lpwstr>http://www.schule-ettingen.ch/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Ettingen,</dc:title>
  <dc:subject/>
  <dc:creator>Besitzer</dc:creator>
  <cp:keywords/>
  <cp:lastModifiedBy>Esther Lüthi</cp:lastModifiedBy>
  <cp:revision>3</cp:revision>
  <cp:lastPrinted>2020-09-09T14:40:00Z</cp:lastPrinted>
  <dcterms:created xsi:type="dcterms:W3CDTF">2020-09-09T14:43:00Z</dcterms:created>
  <dcterms:modified xsi:type="dcterms:W3CDTF">2020-09-09T14:43:00Z</dcterms:modified>
</cp:coreProperties>
</file>